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9" w:rsidRDefault="00D660E0" w:rsidP="00D6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 w:rsidR="009C5C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C5C49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школы          </w:t>
      </w:r>
      <w:r w:rsidR="009C5C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5C49">
        <w:rPr>
          <w:rFonts w:ascii="Times New Roman" w:hAnsi="Times New Roman" w:cs="Times New Roman"/>
          <w:sz w:val="24"/>
          <w:szCs w:val="24"/>
        </w:rPr>
        <w:t xml:space="preserve"> Директор  _______________ И. Б. Пепитаев</w:t>
      </w:r>
    </w:p>
    <w:p w:rsidR="009C5C49" w:rsidRDefault="00D660E0" w:rsidP="000F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Омелина Л. Ф _______________                      </w:t>
      </w:r>
      <w:r w:rsidR="00816A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6A2D">
        <w:rPr>
          <w:rFonts w:ascii="Times New Roman" w:hAnsi="Times New Roman" w:cs="Times New Roman"/>
          <w:sz w:val="24"/>
          <w:szCs w:val="24"/>
        </w:rPr>
        <w:t xml:space="preserve">   01 апреля 2020</w:t>
      </w:r>
      <w:r w:rsidR="009C5C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0E0" w:rsidRDefault="00D660E0" w:rsidP="000F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2020 г.</w:t>
      </w: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Pr="00465DD6" w:rsidRDefault="009C5C49" w:rsidP="009C5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организации обучения с использованием дистанционных образовательных технологий МОУ «Средняя школа № 10 с углублённым изучением предметов гуманитарного профиля имени А. С. Пушкина»</w:t>
      </w: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6A8" w:rsidRDefault="007116A8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обучения с использованием дистанционных образовательных технологий для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способностями, индивидуальными склонностями и потребностями.</w:t>
      </w:r>
    </w:p>
    <w:p w:rsidR="007116A8" w:rsidRDefault="007116A8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Под дистанционными образовательными технологиями (далее ДОТ)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562F1A" w:rsidRPr="00562F1A" w:rsidRDefault="006E2449" w:rsidP="00562F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реализации обучения с использованием дистанционных образовательных технологий образовательное учреждение руководствуется в своей деятельности следующими нормативными документами: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29.12.2012 № 273-ФЗ «Об образовании в Российской Федерации» (далее – Федеральный закон № 273-ФЗ);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62F1A">
        <w:rPr>
          <w:rFonts w:ascii="Times New Roman" w:hAnsi="Times New Roman" w:cs="Times New Roman"/>
          <w:color w:val="000000"/>
          <w:sz w:val="24"/>
          <w:szCs w:val="24"/>
        </w:rPr>
        <w:t>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СанПиН 2.2.2/2.4.1340–03;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СанПиН 2.4.2.2821–10;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62F1A">
        <w:rPr>
          <w:rFonts w:ascii="Times New Roman" w:hAnsi="Times New Roman" w:cs="Times New Roman"/>
          <w:color w:val="000000" w:themeColor="text1"/>
          <w:sz w:val="24"/>
          <w:szCs w:val="24"/>
        </w:rPr>
        <w:t>ставом и локальными нормативными актами МОУ «Средняя школа № 10 имени А. С. Пушкина» (далее – Школа).</w:t>
      </w:r>
    </w:p>
    <w:p w:rsidR="00C66F93" w:rsidRDefault="00C66F93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Школа использует ДОТ при всех предусмотренных законодательством РФ формах получения образования или при их сочетании при проведении различных видов учебных, лабораторных и практических занятий, учебно-исследовательской деятельности, а также занятий по дополнительным образовательным программам, текущего контроля, промежуточных аттестаций (за исключением итоговой аттестации) обучающихся. Соотношение</w:t>
      </w:r>
      <w:r w:rsidR="00632B78">
        <w:rPr>
          <w:rFonts w:ascii="Times New Roman" w:hAnsi="Times New Roman" w:cs="Times New Roman"/>
          <w:sz w:val="24"/>
          <w:szCs w:val="24"/>
        </w:rPr>
        <w:t xml:space="preserve"> объёма проведённых учебных, лабораторных и практических занятий с использованием ДОТ</w:t>
      </w:r>
      <w:r w:rsidR="00531AF7">
        <w:rPr>
          <w:rFonts w:ascii="Times New Roman" w:hAnsi="Times New Roman" w:cs="Times New Roman"/>
          <w:sz w:val="24"/>
          <w:szCs w:val="24"/>
        </w:rPr>
        <w:t xml:space="preserve"> или путём непосредственного взаимодействия педагогического работника с обучающимся определяется образовательным учреждением.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 использованием ДОТ может реализовываться: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обучение обучающихся, желающих обучаться дистанционно, по отдельным темам или блокам рабочих программ учебных курсов (дисциплин), дисциплин дополнительного образования;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организация индивидуальных занятий для детей с ограниченными возможностями здоровья, детей, обучающихся на дому по состоянию здоровья, или обучающихся, длительно отсутствующим на занятиях по различным уважительным причинам;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обучение обучающихся по основным образовательным программам начального общего, основного общего и среднего общего образования на период введения в образовательном учреждении карантинных мероприятий, при отмене учебных занятий в связи с погодными условиями (снижение температуры воздуха) и чрезвычайными ситуациями;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2E2822">
        <w:rPr>
          <w:rFonts w:ascii="Times New Roman" w:hAnsi="Times New Roman" w:cs="Times New Roman"/>
          <w:sz w:val="24"/>
          <w:szCs w:val="24"/>
        </w:rPr>
        <w:t>обучение обучающихся по основным образовательным программам основного общего и среднего общего образования в субботу в сентябре и мае месяцах;</w:t>
      </w:r>
    </w:p>
    <w:p w:rsidR="002E2822" w:rsidRDefault="002E2822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обучение обучающихся других образовательных учреждений (в том числе на основе заключения договоров об оказании платных услуг) по реализуемым МОУ «Средняя школа № 10 имени</w:t>
      </w:r>
      <w:r w:rsidR="00DC23A2">
        <w:rPr>
          <w:rFonts w:ascii="Times New Roman" w:hAnsi="Times New Roman" w:cs="Times New Roman"/>
          <w:sz w:val="24"/>
          <w:szCs w:val="24"/>
        </w:rPr>
        <w:t xml:space="preserve"> А. С. Пушкина» образовательным программам.</w:t>
      </w:r>
    </w:p>
    <w:p w:rsidR="00DC23A2" w:rsidRDefault="00DC23A2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3A2" w:rsidRDefault="00DC23A2" w:rsidP="00DC23A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b/>
          <w:sz w:val="24"/>
          <w:szCs w:val="24"/>
        </w:rPr>
        <w:t>2. Цели и задачи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реализации обучения с использованием ДОТ в образовательной организации является предоставление возможности получения доступного, качественного образования всем категориям обучающихся, независимо от места их проживания или временного пребывания.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Обучение с использованием ДОТ – одна из форм организации учебного процесса, которая направлена на решение следующих задач: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равный доступ к полноценному образованию разным категориям обучающихся в соответствии с их способностями, индиви</w:t>
      </w:r>
      <w:r w:rsidR="0068565B">
        <w:rPr>
          <w:rFonts w:ascii="Times New Roman" w:hAnsi="Times New Roman" w:cs="Times New Roman"/>
          <w:sz w:val="24"/>
          <w:szCs w:val="24"/>
        </w:rPr>
        <w:t>дуальными склонностями и потребностями;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обучающимся возможности выстраивания индивидуальной образовательной траектории;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формировать способность к самостоятельной познавательной деятельности обучающихся;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2.2.4. развивать профильное образование в рамках образовательного учреждения на основе использования информационных технологий;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создавать условия для получения образования детям с ограниченными возможностями здоровья;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использовать ресурсы сети Интернет для оптимизации учебного процесса;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вовлекать обучающихся в единое информационно-образовательное пространство.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65B" w:rsidRDefault="0068565B" w:rsidP="006856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формы организации обучения с использованием дистанционных образовательных технологий</w:t>
      </w:r>
    </w:p>
    <w:p w:rsidR="0068565B" w:rsidRDefault="0068565B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Обучение с использованием технологий дистанционного обучения реализуется по заяв</w:t>
      </w:r>
      <w:r w:rsidR="005B4221">
        <w:rPr>
          <w:rFonts w:ascii="Times New Roman" w:hAnsi="Times New Roman" w:cs="Times New Roman"/>
          <w:sz w:val="24"/>
          <w:szCs w:val="24"/>
        </w:rPr>
        <w:t>лению самого ребёнка и (или) родителей (законных представителей) в соответствии с перечнем утверждённых программ.</w:t>
      </w:r>
    </w:p>
    <w:p w:rsidR="005B4221" w:rsidRDefault="005B4221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Дистанционное обучение может быть организовано в следующих формах: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Чат-занятия – учебные занятия, осуществляемые с использованием чат-технологий. Чат-занятия проводятся синхронно, т.е. все участники имеют одновременный доступ к чату.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Веб-занятия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Работа с использованием сервисов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2.0 – эффективного инструмента организации взаимодействия.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Консультации – форма индивидуального взаимодействия преподавателя с обучающимся; могут быть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0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11EB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5111EB" w:rsidRPr="005111EB">
        <w:rPr>
          <w:rFonts w:ascii="Times New Roman" w:hAnsi="Times New Roman" w:cs="Times New Roman"/>
          <w:sz w:val="24"/>
          <w:szCs w:val="24"/>
        </w:rPr>
        <w:t>-</w:t>
      </w:r>
      <w:r w:rsidR="005111E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5111EB">
        <w:rPr>
          <w:rFonts w:ascii="Times New Roman" w:hAnsi="Times New Roman" w:cs="Times New Roman"/>
          <w:sz w:val="24"/>
          <w:szCs w:val="24"/>
        </w:rPr>
        <w:t>.</w:t>
      </w:r>
    </w:p>
    <w:p w:rsidR="005111EB" w:rsidRDefault="005111EB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613CC5">
        <w:rPr>
          <w:rFonts w:ascii="Times New Roman" w:hAnsi="Times New Roman" w:cs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общения.</w:t>
      </w:r>
    </w:p>
    <w:p w:rsidR="00613CC5" w:rsidRDefault="00613CC5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Самостоятельное изучение учебного материала. Время на самостоятельное изучение учебного материала определяется рабочей программой, предусматривающей использование дистанционных образовательных технологий.</w:t>
      </w:r>
    </w:p>
    <w:p w:rsidR="00613CC5" w:rsidRDefault="00613CC5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использовании ДОТ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позволяющему обеспечить освоение и реализацию образовательной программы, и включает: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по предмету (курсу);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предмету (курсу);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учебно-методические материалы (практические пособия, тестовые материалы</w:t>
      </w:r>
      <w:r w:rsidR="00E07302">
        <w:rPr>
          <w:rFonts w:ascii="Times New Roman" w:hAnsi="Times New Roman" w:cs="Times New Roman"/>
          <w:sz w:val="24"/>
          <w:szCs w:val="24"/>
        </w:rPr>
        <w:t xml:space="preserve"> для контроля качества усвоения материала, методические рекомендации для обучающегося по изучению учебного предмета (курса), </w:t>
      </w:r>
      <w:r w:rsidR="00E07302">
        <w:rPr>
          <w:rFonts w:ascii="Times New Roman" w:hAnsi="Times New Roman" w:cs="Times New Roman"/>
          <w:sz w:val="24"/>
          <w:szCs w:val="24"/>
        </w:rPr>
        <w:lastRenderedPageBreak/>
        <w:t>организации самоконтроля, текущего контроля, учебные (дидактические) пособия).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Содержание учебно-методического комплекса должно соответствовать государственным образовательным стандартам.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Учебные и методические материалы могут предоставляться обучающимся в виде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печатных изданий; электронных ресурсов с доступом по сети Интернет.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Соотношение объёма проведённых учебных, лабораторных и практических занятий с использованием ДОТ или путём непосредственного взаимодействия педагогического работника с обучающимся определяется образовательной организацией.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Результаты учебной деятельности обучающихся с использованием ДОТ учитываются в школьной документации</w:t>
      </w:r>
      <w:r w:rsidR="0073535E">
        <w:rPr>
          <w:rFonts w:ascii="Times New Roman" w:hAnsi="Times New Roman" w:cs="Times New Roman"/>
          <w:sz w:val="24"/>
          <w:szCs w:val="24"/>
        </w:rPr>
        <w:t>.</w:t>
      </w:r>
    </w:p>
    <w:p w:rsidR="0073535E" w:rsidRDefault="0073535E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35E" w:rsidRDefault="0073535E" w:rsidP="007353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участников обучения с использованием ДОТ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63FDE">
        <w:rPr>
          <w:rFonts w:ascii="Times New Roman" w:hAnsi="Times New Roman" w:cs="Times New Roman"/>
          <w:i/>
          <w:sz w:val="24"/>
          <w:szCs w:val="24"/>
        </w:rPr>
        <w:t>Образовательное учреждение: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Выявляет потребности обучающихся и их законных представителей в обучении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Принимает Советом школы решение о возможности организации обучения с использованием ДОТ для удовлетворения образовательных потребностей обучающихся.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Включает часы с использованием ДОТ в учебное расписание.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Обеспечивает доступ обучающихся, педагогических работников к учебно-методическому комплексу, позволяющему обеспечить освоение и реализацию образовательной программы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Организует повышение квалификации руководящих, педагогических работников и учебно-вспомогательного персонала для обеспечения использования ДОТ при реализации образовательных программ</w:t>
      </w:r>
      <w:r w:rsidR="00463FDE">
        <w:rPr>
          <w:rFonts w:ascii="Times New Roman" w:hAnsi="Times New Roman" w:cs="Times New Roman"/>
          <w:sz w:val="24"/>
          <w:szCs w:val="24"/>
        </w:rPr>
        <w:t>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Обеспечивает утверждение разрабатываемых в школе учебных курсов (дисциплин), включающих использование ДОТ.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Учитывает результаты обучения учащихся в сети на основе представленных педагогами данных при аттестации по окончании года.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Осуществляет контроль качества обучения с использованием ДОТ.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Образовательное учреждение при использовании ДОТ организует учебно-методическую помощь и сопровождение обучающихся, в том числе в форме консультаций с использованием информационных и телекоммуникационных технологий.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463FDE">
        <w:rPr>
          <w:rFonts w:ascii="Times New Roman" w:hAnsi="Times New Roman" w:cs="Times New Roman"/>
          <w:i/>
          <w:sz w:val="24"/>
          <w:szCs w:val="24"/>
        </w:rPr>
        <w:t>Учитель-предметник: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Разрабатывает или использует готовые учебные материалы курса.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Формирует индивидуальный образовательный маршрут обучающегося.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Ведёт всю учебную документацию (заполняет</w:t>
      </w:r>
      <w:r w:rsidR="0033435D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журнал, выставляет в журнал отметки и т.д.).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i/>
          <w:sz w:val="24"/>
          <w:szCs w:val="24"/>
        </w:rPr>
        <w:t>Обучающийся:</w:t>
      </w:r>
    </w:p>
    <w:p w:rsidR="00463FDE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Самостоятельно изучает учебный материал в соответствии с программой.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Регистрируется при необходимости на сайте или сетевом ресурсе, где размещены материалы.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Выполняет все задания, используя материалы, размещённые в сети.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Вступает в коммуникацию с педагогом, обучающимися (при организации групповой работы с использованием указанных технологий).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Своевременно проходит все этапы промежуточной аттестации.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Родители (законные представители): 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Обеспечивают контроль выполнения ребёнком учебного графика и заданий.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Учёт результатов обучения.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Результаты дистанционного обучения детей и перечень изученных тем фиксируются учителями школы в журналах, оформля</w:t>
      </w:r>
      <w:r w:rsidR="0033435D">
        <w:rPr>
          <w:rFonts w:ascii="Times New Roman" w:hAnsi="Times New Roman" w:cs="Times New Roman"/>
          <w:sz w:val="24"/>
          <w:szCs w:val="24"/>
        </w:rPr>
        <w:t>ющихся на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носителях</w:t>
      </w:r>
      <w:r w:rsidR="00465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доводятся до обучающихся, их родителей, классных руководителей.</w:t>
      </w:r>
    </w:p>
    <w:p w:rsidR="007D31EC" w:rsidRP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Текущий контроль знаний обучающихся в процессе освоения ими учебных курсов и промежуточная аттестация проводится школой в соответствии с Положением о текущем и промежуточном контроле.</w:t>
      </w:r>
    </w:p>
    <w:p w:rsidR="0068565B" w:rsidRPr="0068565B" w:rsidRDefault="0068565B" w:rsidP="006856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65B" w:rsidRPr="0068565B" w:rsidSect="000F76B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A1"/>
    <w:multiLevelType w:val="hybridMultilevel"/>
    <w:tmpl w:val="5ACC9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397CCA"/>
    <w:multiLevelType w:val="multilevel"/>
    <w:tmpl w:val="FCF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C5C49"/>
    <w:rsid w:val="000F76B1"/>
    <w:rsid w:val="001969E8"/>
    <w:rsid w:val="00230192"/>
    <w:rsid w:val="002E2822"/>
    <w:rsid w:val="002E3ED3"/>
    <w:rsid w:val="00322A78"/>
    <w:rsid w:val="0033435D"/>
    <w:rsid w:val="00463FDE"/>
    <w:rsid w:val="00465DD6"/>
    <w:rsid w:val="005111EB"/>
    <w:rsid w:val="00531AF7"/>
    <w:rsid w:val="00542F34"/>
    <w:rsid w:val="00562F1A"/>
    <w:rsid w:val="005B4221"/>
    <w:rsid w:val="00613CC5"/>
    <w:rsid w:val="00632B78"/>
    <w:rsid w:val="0068565B"/>
    <w:rsid w:val="006E2449"/>
    <w:rsid w:val="007116A8"/>
    <w:rsid w:val="0073535E"/>
    <w:rsid w:val="007D31EC"/>
    <w:rsid w:val="00816A2D"/>
    <w:rsid w:val="00941137"/>
    <w:rsid w:val="009C5C49"/>
    <w:rsid w:val="00A233C5"/>
    <w:rsid w:val="00A91C90"/>
    <w:rsid w:val="00C30DFD"/>
    <w:rsid w:val="00C66F93"/>
    <w:rsid w:val="00D660E0"/>
    <w:rsid w:val="00DC23A2"/>
    <w:rsid w:val="00E07302"/>
    <w:rsid w:val="00F0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0;&#1088;&#1077;&#1082;&#1090;&#1086;&#1088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293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16</cp:revision>
  <cp:lastPrinted>2020-12-25T07:05:00Z</cp:lastPrinted>
  <dcterms:created xsi:type="dcterms:W3CDTF">2016-08-17T08:11:00Z</dcterms:created>
  <dcterms:modified xsi:type="dcterms:W3CDTF">2020-12-25T07:05:00Z</dcterms:modified>
</cp:coreProperties>
</file>